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3845"/>
        <w:gridCol w:w="1117"/>
        <w:gridCol w:w="4166"/>
        <w:gridCol w:w="360"/>
        <w:gridCol w:w="1081"/>
        <w:gridCol w:w="3845"/>
      </w:tblGrid>
      <w:tr w:rsidR="0035551C" w14:paraId="47AB0680" w14:textId="77777777" w:rsidTr="00A232EF">
        <w:trPr>
          <w:cantSplit/>
          <w:trHeight w:hRule="exact" w:val="10656"/>
          <w:jc w:val="center"/>
        </w:trPr>
        <w:tc>
          <w:tcPr>
            <w:tcW w:w="3845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35551C" w14:paraId="5D56C3F8" w14:textId="77777777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14:paraId="0116A8CF" w14:textId="77777777" w:rsidR="0035551C" w:rsidRDefault="0035551C">
                  <w:pPr>
                    <w:spacing w:after="180" w:line="288" w:lineRule="auto"/>
                  </w:pPr>
                </w:p>
              </w:tc>
            </w:tr>
          </w:tbl>
          <w:p w14:paraId="64A8F8D4" w14:textId="77777777" w:rsidR="0035551C" w:rsidRDefault="0035551C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Layout table"/>
            </w:tblPr>
            <w:tblGrid>
              <w:gridCol w:w="3775"/>
            </w:tblGrid>
            <w:tr w:rsidR="0035551C" w14:paraId="6CD2BC1D" w14:textId="77777777" w:rsidTr="004A6CE7">
              <w:trPr>
                <w:trHeight w:val="1166"/>
              </w:trPr>
              <w:tc>
                <w:tcPr>
                  <w:tcW w:w="3775" w:type="dxa"/>
                  <w:shd w:val="clear" w:color="auto" w:fill="000000" w:themeFill="text1"/>
                </w:tcPr>
                <w:p w14:paraId="415ECC5C" w14:textId="77777777" w:rsidR="0035551C" w:rsidRDefault="00032F1D">
                  <w:pPr>
                    <w:jc w:val="center"/>
                  </w:pPr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 wp14:anchorId="00D1EBBF" wp14:editId="104DB730">
                        <wp:extent cx="2430780" cy="1823085"/>
                        <wp:effectExtent l="0" t="0" r="7620" b="571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0780" cy="18230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551C" w14:paraId="48F0D012" w14:textId="77777777" w:rsidTr="004A6CE7">
              <w:trPr>
                <w:trHeight w:hRule="exact" w:val="606"/>
              </w:trPr>
              <w:tc>
                <w:tcPr>
                  <w:tcW w:w="3775" w:type="dxa"/>
                  <w:shd w:val="clear" w:color="auto" w:fill="000000" w:themeFill="text1"/>
                </w:tcPr>
                <w:p w14:paraId="6B878471" w14:textId="0024FA4E" w:rsidR="0035551C" w:rsidRDefault="00ED2EAA" w:rsidP="004A6CE7">
                  <w:pPr>
                    <w:pStyle w:val="Caption"/>
                    <w:jc w:val="center"/>
                  </w:pPr>
                  <w:r>
                    <w:t>The Police Station Museum 1880</w:t>
                  </w:r>
                </w:p>
              </w:tc>
            </w:tr>
          </w:tbl>
          <w:p w14:paraId="596B2777" w14:textId="4B8A3EFC" w:rsidR="0035551C" w:rsidRPr="00255489" w:rsidRDefault="000E3D57" w:rsidP="000E3D57">
            <w:pPr>
              <w:pStyle w:val="Heading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5489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The </w:t>
            </w:r>
            <w:r w:rsidR="00ED2EAA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Police Station Museum 1880</w:t>
            </w:r>
            <w:r w:rsidRPr="00255489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was constructed in 1880 by James Gibbs and the Police Quarters in 1907.  Both buildings are brick and iron and typical of government buildings of the period.  Constable John </w:t>
            </w:r>
            <w:proofErr w:type="spellStart"/>
            <w:r w:rsidRPr="00255489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Bovell</w:t>
            </w:r>
            <w:proofErr w:type="spellEnd"/>
            <w:r w:rsidRPr="00255489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was the first policeman to occupy the quarters.</w:t>
            </w:r>
          </w:p>
          <w:p w14:paraId="7ED5F3C4" w14:textId="7AF69E6C" w:rsidR="0035551C" w:rsidRDefault="000E3D57" w:rsidP="00ED1AF0">
            <w:pPr>
              <w:spacing w:after="120" w:line="240" w:lineRule="auto"/>
            </w:pPr>
            <w:r>
              <w:t>The</w:t>
            </w:r>
            <w:r w:rsidR="00ED2EAA">
              <w:t xml:space="preserve"> Police Station Museum 1880</w:t>
            </w:r>
          </w:p>
          <w:p w14:paraId="70F5A9D9" w14:textId="77777777" w:rsidR="000E3D57" w:rsidRDefault="000E3D57" w:rsidP="00ED1AF0">
            <w:pPr>
              <w:spacing w:after="120" w:line="240" w:lineRule="auto"/>
            </w:pPr>
            <w:r>
              <w:t>148 Hampton St</w:t>
            </w:r>
          </w:p>
          <w:p w14:paraId="1B81EF95" w14:textId="67B8B30B" w:rsidR="000E3D57" w:rsidRDefault="000E3D57" w:rsidP="00ED1AF0">
            <w:pPr>
              <w:spacing w:after="120" w:line="240" w:lineRule="auto"/>
            </w:pPr>
            <w:r>
              <w:t>Bridg</w:t>
            </w:r>
            <w:r w:rsidR="00ED2EAA">
              <w:t>etown</w:t>
            </w:r>
          </w:p>
        </w:tc>
        <w:tc>
          <w:tcPr>
            <w:tcW w:w="1117" w:type="dxa"/>
            <w:textDirection w:val="btLr"/>
          </w:tcPr>
          <w:p w14:paraId="62D0E372" w14:textId="77777777" w:rsidR="0035551C" w:rsidRDefault="0035551C"/>
        </w:tc>
        <w:tc>
          <w:tcPr>
            <w:tcW w:w="4526" w:type="dxa"/>
            <w:gridSpan w:val="2"/>
          </w:tcPr>
          <w:tbl>
            <w:tblPr>
              <w:tblStyle w:val="BrochureHost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981"/>
              <w:gridCol w:w="463"/>
              <w:gridCol w:w="82"/>
            </w:tblGrid>
            <w:tr w:rsidR="0035551C" w14:paraId="72B62C5B" w14:textId="77777777" w:rsidTr="00A232EF">
              <w:trPr>
                <w:cantSplit/>
                <w:trHeight w:hRule="exact" w:val="2016"/>
              </w:trPr>
              <w:tc>
                <w:tcPr>
                  <w:tcW w:w="4398" w:type="pct"/>
                </w:tcPr>
                <w:p w14:paraId="02B26EB9" w14:textId="20109512" w:rsidR="000E3D57" w:rsidRPr="000E3D57" w:rsidRDefault="000E3D57" w:rsidP="000E3D5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BHS </w:t>
                  </w:r>
                  <w:r w:rsidRPr="000E3D57">
                    <w:rPr>
                      <w:b/>
                      <w:sz w:val="22"/>
                      <w:szCs w:val="22"/>
                    </w:rPr>
                    <w:t>Committee 20</w:t>
                  </w:r>
                  <w:r w:rsidR="00ED2EAA">
                    <w:rPr>
                      <w:b/>
                      <w:sz w:val="22"/>
                      <w:szCs w:val="22"/>
                    </w:rPr>
                    <w:t>2</w:t>
                  </w:r>
                  <w:r w:rsidR="00883553">
                    <w:rPr>
                      <w:b/>
                      <w:sz w:val="22"/>
                      <w:szCs w:val="22"/>
                    </w:rPr>
                    <w:t>1</w:t>
                  </w:r>
                </w:p>
                <w:p w14:paraId="124E6EAD" w14:textId="77777777" w:rsidR="000E3D57" w:rsidRDefault="003453EB" w:rsidP="000E3D57">
                  <w:r>
                    <w:t>Chairperson</w:t>
                  </w:r>
                  <w:r w:rsidR="00A6711D">
                    <w:t xml:space="preserve">: </w:t>
                  </w:r>
                  <w:r>
                    <w:t>Mary Elgar</w:t>
                  </w:r>
                </w:p>
                <w:p w14:paraId="65F8908E" w14:textId="78C66E2A" w:rsidR="00ED3504" w:rsidRDefault="00A6711D" w:rsidP="000E3D57">
                  <w:r>
                    <w:t>V-</w:t>
                  </w:r>
                  <w:r w:rsidR="003453EB">
                    <w:t>Chair</w:t>
                  </w:r>
                  <w:r>
                    <w:t xml:space="preserve">: </w:t>
                  </w:r>
                  <w:r w:rsidR="00ED2EAA">
                    <w:t>Barbara Maher</w:t>
                  </w:r>
                </w:p>
                <w:p w14:paraId="0BCE80CA" w14:textId="77777777" w:rsidR="000E3D57" w:rsidRDefault="00A6711D" w:rsidP="000E3D57">
                  <w:r>
                    <w:t xml:space="preserve">Treasurer: </w:t>
                  </w:r>
                  <w:r w:rsidR="000E3D57">
                    <w:t>Lorie Marshall</w:t>
                  </w:r>
                </w:p>
                <w:p w14:paraId="0C2F79C3" w14:textId="77777777" w:rsidR="000E3D57" w:rsidRDefault="00A6711D" w:rsidP="000E3D57">
                  <w:r>
                    <w:t xml:space="preserve">Secretary: </w:t>
                  </w:r>
                  <w:r w:rsidR="003453EB">
                    <w:t>Richard Allen</w:t>
                  </w:r>
                </w:p>
                <w:p w14:paraId="3CF74CD6" w14:textId="69AF3502" w:rsidR="00ED2EAA" w:rsidRDefault="00ED2EAA" w:rsidP="000E3D57">
                  <w:r>
                    <w:t>Christine Chilvers</w:t>
                  </w:r>
                </w:p>
                <w:p w14:paraId="145EE00B" w14:textId="24F293F9" w:rsidR="000E3D57" w:rsidRDefault="00883553" w:rsidP="000E3D57">
                  <w:r>
                    <w:t>Susan Doherty</w:t>
                  </w:r>
                </w:p>
                <w:p w14:paraId="25C096BD" w14:textId="362816D6" w:rsidR="000E3D57" w:rsidRDefault="003453EB" w:rsidP="000E3D57">
                  <w:r>
                    <w:t>Lee Witteno</w:t>
                  </w:r>
                  <w:r w:rsidR="00ED2EAA">
                    <w:t>om</w:t>
                  </w:r>
                </w:p>
                <w:p w14:paraId="68638B8D" w14:textId="77777777" w:rsidR="000E3D57" w:rsidRDefault="000E3D57" w:rsidP="000E3D57"/>
              </w:tc>
              <w:tc>
                <w:tcPr>
                  <w:tcW w:w="511" w:type="pct"/>
                  <w:textDirection w:val="btLr"/>
                  <w:vAlign w:val="bottom"/>
                </w:tcPr>
                <w:p w14:paraId="4DED9795" w14:textId="77777777" w:rsidR="0035551C" w:rsidRDefault="0035551C">
                  <w:pPr>
                    <w:spacing w:after="180"/>
                  </w:pPr>
                </w:p>
              </w:tc>
              <w:tc>
                <w:tcPr>
                  <w:tcW w:w="91" w:type="pct"/>
                  <w:shd w:val="clear" w:color="auto" w:fill="000000" w:themeFill="text1"/>
                  <w:textDirection w:val="btLr"/>
                  <w:vAlign w:val="bottom"/>
                </w:tcPr>
                <w:p w14:paraId="2EDD1688" w14:textId="77777777" w:rsidR="0035551C" w:rsidRDefault="0035551C"/>
              </w:tc>
            </w:tr>
            <w:tr w:rsidR="0035551C" w14:paraId="4D7CA883" w14:textId="77777777" w:rsidTr="00A232EF">
              <w:trPr>
                <w:cantSplit/>
                <w:trHeight w:hRule="exact" w:val="1134"/>
              </w:trPr>
              <w:tc>
                <w:tcPr>
                  <w:tcW w:w="4398" w:type="pct"/>
                </w:tcPr>
                <w:p w14:paraId="51D08DCD" w14:textId="77777777" w:rsidR="000E3D57" w:rsidRDefault="000E3D57" w:rsidP="000E3D57"/>
                <w:p w14:paraId="48DCDD4B" w14:textId="77777777" w:rsidR="000E3D57" w:rsidRPr="001823FF" w:rsidRDefault="000E3D57" w:rsidP="000E3D57">
                  <w:pPr>
                    <w:rPr>
                      <w:b/>
                    </w:rPr>
                  </w:pPr>
                  <w:r w:rsidRPr="001823FF">
                    <w:rPr>
                      <w:b/>
                    </w:rPr>
                    <w:t>BHS Office Hours</w:t>
                  </w:r>
                </w:p>
                <w:p w14:paraId="5C226EB2" w14:textId="77777777" w:rsidR="000E3D57" w:rsidRDefault="000E3D57" w:rsidP="000E3D57">
                  <w:r>
                    <w:t xml:space="preserve">Mondays </w:t>
                  </w:r>
                  <w:r w:rsidR="005B284A">
                    <w:t>9 – 12 am</w:t>
                  </w:r>
                </w:p>
                <w:p w14:paraId="2FFD8472" w14:textId="77777777" w:rsidR="000E3D57" w:rsidRDefault="000E3D57" w:rsidP="000E3D57">
                  <w:r>
                    <w:t xml:space="preserve">Thursdays </w:t>
                  </w:r>
                  <w:r w:rsidR="005B284A">
                    <w:t>9 – 12 am</w:t>
                  </w:r>
                  <w:r>
                    <w:t xml:space="preserve"> </w:t>
                  </w:r>
                </w:p>
                <w:p w14:paraId="2BCEE4D4" w14:textId="77777777" w:rsidR="000E3D57" w:rsidRDefault="000E3D57" w:rsidP="000E3D57">
                  <w:r>
                    <w:t>(Except public holidays)</w:t>
                  </w:r>
                </w:p>
                <w:p w14:paraId="3B2D6392" w14:textId="77777777" w:rsidR="000E3D57" w:rsidRDefault="000E3D57" w:rsidP="000E3D57">
                  <w:r>
                    <w:t>O</w:t>
                  </w:r>
                </w:p>
              </w:tc>
              <w:tc>
                <w:tcPr>
                  <w:tcW w:w="511" w:type="pct"/>
                  <w:textDirection w:val="btLr"/>
                  <w:vAlign w:val="bottom"/>
                </w:tcPr>
                <w:p w14:paraId="5751A79D" w14:textId="77777777" w:rsidR="0035551C" w:rsidRDefault="0035551C"/>
              </w:tc>
              <w:tc>
                <w:tcPr>
                  <w:tcW w:w="91" w:type="pct"/>
                  <w:shd w:val="clear" w:color="auto" w:fill="auto"/>
                  <w:textDirection w:val="btLr"/>
                  <w:vAlign w:val="bottom"/>
                </w:tcPr>
                <w:p w14:paraId="72980820" w14:textId="77777777" w:rsidR="0035551C" w:rsidRDefault="0035551C"/>
              </w:tc>
            </w:tr>
            <w:tr w:rsidR="0035551C" w14:paraId="1EC8ED71" w14:textId="77777777" w:rsidTr="00F07CA7">
              <w:trPr>
                <w:cantSplit/>
                <w:trHeight w:hRule="exact" w:val="4900"/>
              </w:trPr>
              <w:tc>
                <w:tcPr>
                  <w:tcW w:w="4398" w:type="pct"/>
                </w:tcPr>
                <w:p w14:paraId="42599137" w14:textId="77777777" w:rsidR="0035551C" w:rsidRDefault="0035551C">
                  <w:pPr>
                    <w:pStyle w:val="RecipientAddress"/>
                  </w:pPr>
                </w:p>
                <w:p w14:paraId="0124CCD7" w14:textId="3B00D49A" w:rsidR="000E3D57" w:rsidRDefault="000E3D57">
                  <w:pPr>
                    <w:pStyle w:val="RecipientAddress"/>
                  </w:pPr>
                  <w:r>
                    <w:t>Any other time</w:t>
                  </w:r>
                  <w:r w:rsidR="00ED2EAA">
                    <w:t>s</w:t>
                  </w:r>
                  <w:r>
                    <w:t xml:space="preserve"> by appointment</w:t>
                  </w:r>
                </w:p>
                <w:p w14:paraId="7BD3101F" w14:textId="77777777" w:rsidR="001823FF" w:rsidRDefault="001823FF">
                  <w:pPr>
                    <w:pStyle w:val="RecipientAddress"/>
                  </w:pPr>
                </w:p>
                <w:p w14:paraId="6B1E620E" w14:textId="77777777" w:rsidR="001823FF" w:rsidRDefault="001823FF">
                  <w:pPr>
                    <w:pStyle w:val="RecipientAddress"/>
                  </w:pPr>
                </w:p>
              </w:tc>
              <w:tc>
                <w:tcPr>
                  <w:tcW w:w="511" w:type="pct"/>
                  <w:textDirection w:val="btLr"/>
                  <w:vAlign w:val="bottom"/>
                </w:tcPr>
                <w:p w14:paraId="07A4B4F1" w14:textId="77777777" w:rsidR="0035551C" w:rsidRDefault="0035551C">
                  <w:pPr>
                    <w:pStyle w:val="ContactInfo"/>
                  </w:pPr>
                </w:p>
              </w:tc>
              <w:tc>
                <w:tcPr>
                  <w:tcW w:w="91" w:type="pct"/>
                  <w:shd w:val="clear" w:color="auto" w:fill="000000" w:themeFill="text1"/>
                  <w:textDirection w:val="btLr"/>
                  <w:vAlign w:val="bottom"/>
                </w:tcPr>
                <w:p w14:paraId="54BE2CC9" w14:textId="77777777" w:rsidR="0035551C" w:rsidRDefault="0035551C"/>
              </w:tc>
            </w:tr>
            <w:tr w:rsidR="0035551C" w14:paraId="5BECD3A3" w14:textId="77777777" w:rsidTr="00A232EF">
              <w:trPr>
                <w:cantSplit/>
                <w:trHeight w:hRule="exact" w:val="2880"/>
              </w:trPr>
              <w:tc>
                <w:tcPr>
                  <w:tcW w:w="4398" w:type="pct"/>
                </w:tcPr>
                <w:p w14:paraId="1D49DA66" w14:textId="77777777" w:rsidR="0035551C" w:rsidRPr="001823FF" w:rsidRDefault="00883553" w:rsidP="00F07CA7">
                  <w:pPr>
                    <w:pStyle w:val="ContactInfo"/>
                    <w:spacing w:line="288" w:lineRule="auto"/>
                    <w:ind w:right="-712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alias w:val="Company Name"/>
                      <w:tag w:val=""/>
                      <w:id w:val="-1083366144"/>
                      <w:placeholder>
                        <w:docPart w:val="F1F9C44DBDAA474088BC50B33314026D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4A6CE7" w:rsidRPr="001823FF">
                        <w:rPr>
                          <w:color w:val="auto"/>
                        </w:rPr>
                        <w:t>BRIDGETOWN HISTORICAL SOCIETY</w:t>
                      </w:r>
                      <w:r w:rsidR="00F51363">
                        <w:rPr>
                          <w:color w:val="auto"/>
                        </w:rPr>
                        <w:t xml:space="preserve"> INC.</w:t>
                      </w:r>
                    </w:sdtContent>
                  </w:sdt>
                </w:p>
                <w:p w14:paraId="354C466F" w14:textId="77777777" w:rsidR="0035551C" w:rsidRPr="001823FF" w:rsidRDefault="004A6CE7" w:rsidP="00F07CA7">
                  <w:pPr>
                    <w:pStyle w:val="ContactInfo"/>
                    <w:spacing w:line="288" w:lineRule="auto"/>
                    <w:rPr>
                      <w:color w:val="auto"/>
                    </w:rPr>
                  </w:pPr>
                  <w:r w:rsidRPr="001823FF">
                    <w:rPr>
                      <w:color w:val="auto"/>
                    </w:rPr>
                    <w:t xml:space="preserve">Old </w:t>
                  </w:r>
                  <w:proofErr w:type="spellStart"/>
                  <w:r w:rsidRPr="001823FF">
                    <w:rPr>
                      <w:color w:val="auto"/>
                    </w:rPr>
                    <w:t>Yornup</w:t>
                  </w:r>
                  <w:proofErr w:type="spellEnd"/>
                  <w:r w:rsidRPr="001823FF">
                    <w:rPr>
                      <w:color w:val="auto"/>
                    </w:rPr>
                    <w:t xml:space="preserve"> School House</w:t>
                  </w:r>
                </w:p>
                <w:p w14:paraId="4A36DFD3" w14:textId="77777777" w:rsidR="004A6CE7" w:rsidRPr="001823FF" w:rsidRDefault="00593FFD" w:rsidP="00F07CA7">
                  <w:pPr>
                    <w:pStyle w:val="ContactInfo"/>
                    <w:spacing w:line="288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5 </w:t>
                  </w:r>
                  <w:r w:rsidR="004A6CE7" w:rsidRPr="001823FF">
                    <w:rPr>
                      <w:color w:val="auto"/>
                    </w:rPr>
                    <w:t>Civic Lane</w:t>
                  </w:r>
                </w:p>
                <w:p w14:paraId="363570C7" w14:textId="77777777" w:rsidR="004A6CE7" w:rsidRPr="001823FF" w:rsidRDefault="004A6CE7" w:rsidP="00F07CA7">
                  <w:pPr>
                    <w:pStyle w:val="ContactInfo"/>
                    <w:spacing w:line="288" w:lineRule="auto"/>
                    <w:rPr>
                      <w:color w:val="auto"/>
                    </w:rPr>
                  </w:pPr>
                  <w:r w:rsidRPr="001823FF">
                    <w:rPr>
                      <w:color w:val="auto"/>
                    </w:rPr>
                    <w:t>Bridgetown, WA 6255</w:t>
                  </w:r>
                </w:p>
                <w:p w14:paraId="3B3454F1" w14:textId="77777777" w:rsidR="004A6CE7" w:rsidRPr="001823FF" w:rsidRDefault="004A6CE7" w:rsidP="00F07CA7">
                  <w:pPr>
                    <w:pStyle w:val="ContactInfo"/>
                    <w:spacing w:line="288" w:lineRule="auto"/>
                    <w:rPr>
                      <w:color w:val="auto"/>
                    </w:rPr>
                  </w:pPr>
                  <w:r w:rsidRPr="001823FF">
                    <w:rPr>
                      <w:color w:val="auto"/>
                    </w:rPr>
                    <w:t>(PO Box 1017)</w:t>
                  </w:r>
                </w:p>
                <w:p w14:paraId="61AB6270" w14:textId="33B9A808" w:rsidR="004A6CE7" w:rsidRDefault="004A6CE7" w:rsidP="00F07CA7">
                  <w:pPr>
                    <w:pStyle w:val="ContactInfo"/>
                    <w:spacing w:line="288" w:lineRule="auto"/>
                    <w:rPr>
                      <w:color w:val="auto"/>
                    </w:rPr>
                  </w:pPr>
                  <w:proofErr w:type="gramStart"/>
                  <w:r w:rsidRPr="001823FF">
                    <w:rPr>
                      <w:color w:val="auto"/>
                    </w:rPr>
                    <w:t>08  9761</w:t>
                  </w:r>
                  <w:proofErr w:type="gramEnd"/>
                  <w:r w:rsidR="006129FA">
                    <w:rPr>
                      <w:color w:val="auto"/>
                    </w:rPr>
                    <w:t xml:space="preserve"> </w:t>
                  </w:r>
                  <w:r w:rsidRPr="001823FF">
                    <w:rPr>
                      <w:color w:val="auto"/>
                    </w:rPr>
                    <w:t>4236</w:t>
                  </w:r>
                </w:p>
                <w:p w14:paraId="746FF81F" w14:textId="77EB5516" w:rsidR="00ED2EAA" w:rsidRDefault="00ED2EAA" w:rsidP="00F07CA7">
                  <w:pPr>
                    <w:pStyle w:val="ContactInfo"/>
                    <w:spacing w:line="288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0487 592 704</w:t>
                  </w:r>
                </w:p>
                <w:p w14:paraId="06EC4812" w14:textId="77777777" w:rsidR="00F07CA7" w:rsidRDefault="00883553" w:rsidP="00F07CA7">
                  <w:pPr>
                    <w:pStyle w:val="ContactInfo"/>
                    <w:spacing w:line="288" w:lineRule="auto"/>
                    <w:rPr>
                      <w:color w:val="auto"/>
                    </w:rPr>
                  </w:pPr>
                  <w:hyperlink r:id="rId7" w:history="1">
                    <w:r w:rsidR="00F07CA7" w:rsidRPr="00E2295D">
                      <w:rPr>
                        <w:rStyle w:val="Hyperlink"/>
                      </w:rPr>
                      <w:t>bridgetownhistory@iinet.net.au</w:t>
                    </w:r>
                  </w:hyperlink>
                  <w:r w:rsidR="00F07CA7">
                    <w:rPr>
                      <w:color w:val="auto"/>
                    </w:rPr>
                    <w:t xml:space="preserve"> </w:t>
                  </w:r>
                </w:p>
                <w:p w14:paraId="319584CD" w14:textId="77777777" w:rsidR="00F07CA7" w:rsidRDefault="00883553" w:rsidP="00F07CA7">
                  <w:pPr>
                    <w:pStyle w:val="ContactInfo"/>
                    <w:spacing w:line="288" w:lineRule="auto"/>
                    <w:rPr>
                      <w:color w:val="auto"/>
                    </w:rPr>
                  </w:pPr>
                  <w:hyperlink r:id="rId8" w:history="1">
                    <w:r w:rsidR="00F07CA7" w:rsidRPr="00E2295D">
                      <w:rPr>
                        <w:rStyle w:val="Hyperlink"/>
                      </w:rPr>
                      <w:t>www.bridgetownhistoricalsociety.org.au</w:t>
                    </w:r>
                  </w:hyperlink>
                </w:p>
                <w:p w14:paraId="50147108" w14:textId="77777777" w:rsidR="00F07CA7" w:rsidRDefault="00F07CA7" w:rsidP="00DC77AC">
                  <w:pPr>
                    <w:pStyle w:val="ContactInfo"/>
                    <w:spacing w:line="288" w:lineRule="auto"/>
                    <w:jc w:val="center"/>
                    <w:rPr>
                      <w:color w:val="auto"/>
                    </w:rPr>
                  </w:pPr>
                </w:p>
                <w:p w14:paraId="3B412177" w14:textId="77777777" w:rsidR="00F07CA7" w:rsidRPr="001823FF" w:rsidRDefault="00F07CA7" w:rsidP="00DC77AC">
                  <w:pPr>
                    <w:pStyle w:val="ContactInfo"/>
                    <w:spacing w:line="288" w:lineRule="auto"/>
                    <w:jc w:val="center"/>
                    <w:rPr>
                      <w:color w:val="auto"/>
                    </w:rPr>
                  </w:pPr>
                </w:p>
                <w:p w14:paraId="4CAD98BD" w14:textId="77777777" w:rsidR="004A6CE7" w:rsidRDefault="004A6CE7" w:rsidP="004A6CE7">
                  <w:pPr>
                    <w:pStyle w:val="ContactInfo"/>
                    <w:spacing w:line="288" w:lineRule="auto"/>
                    <w:ind w:right="-287"/>
                  </w:pPr>
                </w:p>
              </w:tc>
              <w:tc>
                <w:tcPr>
                  <w:tcW w:w="511" w:type="pct"/>
                  <w:textDirection w:val="btLr"/>
                  <w:vAlign w:val="bottom"/>
                </w:tcPr>
                <w:p w14:paraId="3AC96194" w14:textId="77777777" w:rsidR="0035551C" w:rsidRDefault="0035551C">
                  <w:pPr>
                    <w:pStyle w:val="ContactInfo"/>
                  </w:pPr>
                </w:p>
              </w:tc>
              <w:tc>
                <w:tcPr>
                  <w:tcW w:w="91" w:type="pct"/>
                  <w:shd w:val="clear" w:color="auto" w:fill="000000" w:themeFill="text1"/>
                  <w:textDirection w:val="btLr"/>
                  <w:vAlign w:val="bottom"/>
                </w:tcPr>
                <w:p w14:paraId="5AB13937" w14:textId="77777777" w:rsidR="0035551C" w:rsidRDefault="0035551C">
                  <w:pPr>
                    <w:spacing w:after="180" w:line="288" w:lineRule="auto"/>
                  </w:pPr>
                </w:p>
              </w:tc>
            </w:tr>
            <w:tr w:rsidR="004A6CE7" w14:paraId="017C92CD" w14:textId="77777777" w:rsidTr="00A232EF">
              <w:trPr>
                <w:cantSplit/>
                <w:trHeight w:hRule="exact" w:val="2880"/>
              </w:trPr>
              <w:tc>
                <w:tcPr>
                  <w:tcW w:w="4398" w:type="pct"/>
                  <w:textDirection w:val="btLr"/>
                </w:tcPr>
                <w:p w14:paraId="277FFA32" w14:textId="77777777" w:rsidR="004A6CE7" w:rsidRDefault="004A6CE7">
                  <w:pPr>
                    <w:pStyle w:val="ContactInfo"/>
                  </w:pPr>
                </w:p>
              </w:tc>
              <w:tc>
                <w:tcPr>
                  <w:tcW w:w="511" w:type="pct"/>
                  <w:textDirection w:val="btLr"/>
                  <w:vAlign w:val="bottom"/>
                </w:tcPr>
                <w:p w14:paraId="73AE0BCE" w14:textId="77777777" w:rsidR="004A6CE7" w:rsidRDefault="004A6CE7">
                  <w:pPr>
                    <w:pStyle w:val="ContactInfo"/>
                  </w:pPr>
                </w:p>
              </w:tc>
              <w:tc>
                <w:tcPr>
                  <w:tcW w:w="91" w:type="pct"/>
                  <w:shd w:val="clear" w:color="auto" w:fill="000000" w:themeFill="text1"/>
                  <w:textDirection w:val="btLr"/>
                  <w:vAlign w:val="bottom"/>
                </w:tcPr>
                <w:p w14:paraId="7707CE27" w14:textId="77777777" w:rsidR="004A6CE7" w:rsidRDefault="004A6CE7"/>
              </w:tc>
            </w:tr>
            <w:tr w:rsidR="004A6CE7" w14:paraId="6276D7EE" w14:textId="77777777" w:rsidTr="00A232EF">
              <w:trPr>
                <w:cantSplit/>
                <w:trHeight w:hRule="exact" w:val="2880"/>
              </w:trPr>
              <w:tc>
                <w:tcPr>
                  <w:tcW w:w="4398" w:type="pct"/>
                  <w:textDirection w:val="btLr"/>
                </w:tcPr>
                <w:p w14:paraId="231873DA" w14:textId="77777777" w:rsidR="004A6CE7" w:rsidRDefault="004A6CE7">
                  <w:pPr>
                    <w:pStyle w:val="ContactInfo"/>
                  </w:pPr>
                </w:p>
              </w:tc>
              <w:tc>
                <w:tcPr>
                  <w:tcW w:w="511" w:type="pct"/>
                  <w:textDirection w:val="btLr"/>
                  <w:vAlign w:val="bottom"/>
                </w:tcPr>
                <w:p w14:paraId="7C214091" w14:textId="77777777" w:rsidR="004A6CE7" w:rsidRDefault="004A6CE7">
                  <w:pPr>
                    <w:pStyle w:val="ContactInfo"/>
                  </w:pPr>
                </w:p>
              </w:tc>
              <w:tc>
                <w:tcPr>
                  <w:tcW w:w="91" w:type="pct"/>
                  <w:shd w:val="clear" w:color="auto" w:fill="000000" w:themeFill="text1"/>
                  <w:textDirection w:val="btLr"/>
                  <w:vAlign w:val="bottom"/>
                </w:tcPr>
                <w:p w14:paraId="22B7063B" w14:textId="77777777" w:rsidR="004A6CE7" w:rsidRDefault="004A6CE7"/>
              </w:tc>
            </w:tr>
            <w:tr w:rsidR="004A6CE7" w14:paraId="69634EAF" w14:textId="77777777" w:rsidTr="00A232EF">
              <w:trPr>
                <w:cantSplit/>
                <w:trHeight w:hRule="exact" w:val="2880"/>
              </w:trPr>
              <w:tc>
                <w:tcPr>
                  <w:tcW w:w="4398" w:type="pct"/>
                  <w:textDirection w:val="btLr"/>
                </w:tcPr>
                <w:p w14:paraId="04469EC8" w14:textId="77777777" w:rsidR="004A6CE7" w:rsidRDefault="004A6CE7">
                  <w:pPr>
                    <w:pStyle w:val="ContactInfo"/>
                  </w:pPr>
                </w:p>
              </w:tc>
              <w:tc>
                <w:tcPr>
                  <w:tcW w:w="511" w:type="pct"/>
                  <w:textDirection w:val="btLr"/>
                  <w:vAlign w:val="bottom"/>
                </w:tcPr>
                <w:p w14:paraId="2445FF8D" w14:textId="77777777" w:rsidR="004A6CE7" w:rsidRDefault="004A6CE7">
                  <w:pPr>
                    <w:pStyle w:val="ContactInfo"/>
                  </w:pPr>
                </w:p>
              </w:tc>
              <w:tc>
                <w:tcPr>
                  <w:tcW w:w="91" w:type="pct"/>
                  <w:shd w:val="clear" w:color="auto" w:fill="000000" w:themeFill="text1"/>
                  <w:textDirection w:val="btLr"/>
                  <w:vAlign w:val="bottom"/>
                </w:tcPr>
                <w:p w14:paraId="2C699419" w14:textId="77777777" w:rsidR="004A6CE7" w:rsidRDefault="004A6CE7"/>
              </w:tc>
            </w:tr>
          </w:tbl>
          <w:p w14:paraId="21CE73FB" w14:textId="77777777" w:rsidR="0035551C" w:rsidRDefault="0035551C"/>
        </w:tc>
        <w:tc>
          <w:tcPr>
            <w:tcW w:w="1081" w:type="dxa"/>
            <w:textDirection w:val="btLr"/>
          </w:tcPr>
          <w:p w14:paraId="084426F3" w14:textId="77777777" w:rsidR="0035551C" w:rsidRDefault="0035551C"/>
        </w:tc>
        <w:tc>
          <w:tcPr>
            <w:tcW w:w="3845" w:type="dxa"/>
          </w:tcPr>
          <w:tbl>
            <w:tblPr>
              <w:tblStyle w:val="BrochureHostTable"/>
              <w:tblpPr w:leftFromText="180" w:rightFromText="180" w:vertAnchor="page" w:horzAnchor="margin" w:tblpY="64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566"/>
            </w:tblGrid>
            <w:tr w:rsidR="0035551C" w14:paraId="6CF64742" w14:textId="77777777" w:rsidTr="00BE437D">
              <w:trPr>
                <w:trHeight w:val="522"/>
              </w:trPr>
              <w:sdt>
                <w:sdtPr>
                  <w:rPr>
                    <w:color w:val="auto"/>
                    <w:sz w:val="32"/>
                    <w:szCs w:val="32"/>
                  </w:rPr>
                  <w:alias w:val="Company Name"/>
                  <w:tag w:val=""/>
                  <w:id w:val="1289861575"/>
                  <w:placeholder>
                    <w:docPart w:val="703F1838DF5D438A9ACE79FA9F8D61E9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tc>
                    <w:tcPr>
                      <w:tcW w:w="3566" w:type="dxa"/>
                      <w:vAlign w:val="bottom"/>
                    </w:tcPr>
                    <w:p w14:paraId="3996E5AF" w14:textId="77777777" w:rsidR="0035551C" w:rsidRDefault="00F51363" w:rsidP="00ED7103">
                      <w:pPr>
                        <w:pStyle w:val="Title"/>
                        <w:jc w:val="center"/>
                      </w:pPr>
                      <w:r>
                        <w:rPr>
                          <w:color w:val="auto"/>
                          <w:sz w:val="32"/>
                          <w:szCs w:val="32"/>
                        </w:rPr>
                        <w:t>BRIDGETOWN HISTORICAL SOCIETY INC.</w:t>
                      </w:r>
                    </w:p>
                  </w:tc>
                </w:sdtContent>
              </w:sdt>
            </w:tr>
            <w:tr w:rsidR="0035551C" w14:paraId="2F3C3DF2" w14:textId="77777777" w:rsidTr="00BE437D">
              <w:trPr>
                <w:trHeight w:hRule="exact" w:val="8"/>
              </w:trPr>
              <w:tc>
                <w:tcPr>
                  <w:tcW w:w="3566" w:type="dxa"/>
                  <w:shd w:val="clear" w:color="auto" w:fill="000000" w:themeFill="text1"/>
                </w:tcPr>
                <w:p w14:paraId="3F18A344" w14:textId="77777777" w:rsidR="0035551C" w:rsidRDefault="0035551C">
                  <w:pPr>
                    <w:spacing w:after="180" w:line="288" w:lineRule="auto"/>
                  </w:pPr>
                </w:p>
              </w:tc>
            </w:tr>
            <w:tr w:rsidR="0035551C" w14:paraId="40D11195" w14:textId="77777777" w:rsidTr="00BE437D">
              <w:trPr>
                <w:trHeight w:val="259"/>
              </w:trPr>
              <w:tc>
                <w:tcPr>
                  <w:tcW w:w="3566" w:type="dxa"/>
                </w:tcPr>
                <w:p w14:paraId="35214960" w14:textId="77777777" w:rsidR="00A6711D" w:rsidRDefault="004A6CE7" w:rsidP="004A6CE7">
                  <w:pPr>
                    <w:pStyle w:val="Subtitle"/>
                    <w:jc w:val="center"/>
                    <w:rPr>
                      <w:sz w:val="28"/>
                      <w:szCs w:val="28"/>
                    </w:rPr>
                  </w:pPr>
                  <w:r w:rsidRPr="004A6CE7">
                    <w:rPr>
                      <w:sz w:val="28"/>
                      <w:szCs w:val="28"/>
                    </w:rPr>
                    <w:t xml:space="preserve">New Members </w:t>
                  </w:r>
                </w:p>
                <w:p w14:paraId="5908C742" w14:textId="77777777" w:rsidR="0035551C" w:rsidRPr="004A6CE7" w:rsidRDefault="004A6CE7" w:rsidP="004A6CE7">
                  <w:pPr>
                    <w:pStyle w:val="Subtitle"/>
                    <w:jc w:val="center"/>
                    <w:rPr>
                      <w:sz w:val="28"/>
                      <w:szCs w:val="28"/>
                    </w:rPr>
                  </w:pPr>
                  <w:r w:rsidRPr="004A6CE7">
                    <w:rPr>
                      <w:sz w:val="28"/>
                      <w:szCs w:val="28"/>
                    </w:rPr>
                    <w:t>Information</w:t>
                  </w:r>
                  <w:r w:rsidR="00A6711D">
                    <w:rPr>
                      <w:sz w:val="28"/>
                      <w:szCs w:val="28"/>
                    </w:rPr>
                    <w:t xml:space="preserve"> Leaflet</w:t>
                  </w:r>
                </w:p>
              </w:tc>
            </w:tr>
            <w:tr w:rsidR="0035551C" w14:paraId="1C942B2E" w14:textId="77777777" w:rsidTr="00BE437D">
              <w:trPr>
                <w:trHeight w:val="254"/>
              </w:trPr>
              <w:tc>
                <w:tcPr>
                  <w:tcW w:w="3566" w:type="dxa"/>
                  <w:vAlign w:val="bottom"/>
                </w:tcPr>
                <w:p w14:paraId="2F9C5C78" w14:textId="77777777" w:rsidR="0035551C" w:rsidRDefault="0035551C">
                  <w:pPr>
                    <w:pStyle w:val="NoSpacing"/>
                  </w:pPr>
                </w:p>
              </w:tc>
            </w:tr>
          </w:tbl>
          <w:p w14:paraId="7B495767" w14:textId="77777777" w:rsidR="0035551C" w:rsidRDefault="00BE437D">
            <w:r>
              <w:rPr>
                <w:noProof/>
                <w:lang w:val="en-AU" w:eastAsia="en-AU"/>
              </w:rPr>
              <w:drawing>
                <wp:inline distT="0" distB="0" distL="0" distR="0" wp14:anchorId="107953C7" wp14:editId="198FC622">
                  <wp:extent cx="2157161" cy="18313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 Old Gao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161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51C" w14:paraId="6B4DF947" w14:textId="77777777" w:rsidTr="00A232EF">
        <w:trPr>
          <w:cantSplit/>
          <w:trHeight w:hRule="exact" w:val="86"/>
          <w:jc w:val="center"/>
        </w:trPr>
        <w:tc>
          <w:tcPr>
            <w:tcW w:w="3845" w:type="dxa"/>
            <w:shd w:val="clear" w:color="auto" w:fill="000000" w:themeFill="text1"/>
          </w:tcPr>
          <w:p w14:paraId="07252E8D" w14:textId="77777777" w:rsidR="0035551C" w:rsidRDefault="00032F1D">
            <w:r>
              <w:t>r</w:t>
            </w:r>
          </w:p>
        </w:tc>
        <w:tc>
          <w:tcPr>
            <w:tcW w:w="1117" w:type="dxa"/>
          </w:tcPr>
          <w:p w14:paraId="387786BA" w14:textId="77777777" w:rsidR="0035551C" w:rsidRDefault="0035551C"/>
        </w:tc>
        <w:tc>
          <w:tcPr>
            <w:tcW w:w="4166" w:type="dxa"/>
            <w:shd w:val="clear" w:color="auto" w:fill="000000" w:themeFill="text1"/>
          </w:tcPr>
          <w:p w14:paraId="5C786D8D" w14:textId="77777777" w:rsidR="0035551C" w:rsidRDefault="0035551C"/>
        </w:tc>
        <w:tc>
          <w:tcPr>
            <w:tcW w:w="1441" w:type="dxa"/>
            <w:gridSpan w:val="2"/>
          </w:tcPr>
          <w:p w14:paraId="130FAE37" w14:textId="77777777" w:rsidR="0035551C" w:rsidRDefault="0035551C"/>
        </w:tc>
        <w:tc>
          <w:tcPr>
            <w:tcW w:w="3845" w:type="dxa"/>
            <w:shd w:val="clear" w:color="auto" w:fill="000000" w:themeFill="text1"/>
          </w:tcPr>
          <w:p w14:paraId="5B9B2E59" w14:textId="77777777" w:rsidR="0035551C" w:rsidRDefault="0035551C"/>
        </w:tc>
      </w:tr>
      <w:tr w:rsidR="0035551C" w14:paraId="7E7B705F" w14:textId="77777777" w:rsidTr="00A232EF">
        <w:trPr>
          <w:cantSplit/>
          <w:trHeight w:val="10570"/>
          <w:jc w:val="center"/>
        </w:trPr>
        <w:tc>
          <w:tcPr>
            <w:tcW w:w="3845" w:type="dxa"/>
          </w:tcPr>
          <w:p w14:paraId="2960F6AE" w14:textId="54039D81" w:rsidR="0035551C" w:rsidRPr="001823FF" w:rsidRDefault="00CE05E6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BHS </w:t>
            </w:r>
            <w:r w:rsidR="00607BB5">
              <w:rPr>
                <w:sz w:val="24"/>
                <w:szCs w:val="24"/>
              </w:rPr>
              <w:t>COMMITTEE MEETINGS</w:t>
            </w:r>
          </w:p>
          <w:p w14:paraId="07E43B9E" w14:textId="0CBA88A2" w:rsidR="0035551C" w:rsidRPr="009F6060" w:rsidRDefault="001823FF" w:rsidP="009F6060">
            <w:pPr>
              <w:spacing w:line="276" w:lineRule="auto"/>
              <w:jc w:val="both"/>
            </w:pPr>
            <w:r w:rsidRPr="009F6060">
              <w:t>1st T</w:t>
            </w:r>
            <w:r w:rsidR="00B2697C">
              <w:t>hursday</w:t>
            </w:r>
            <w:r w:rsidR="00ED1AF0" w:rsidRPr="009F6060">
              <w:t>,</w:t>
            </w:r>
            <w:r w:rsidR="003453EB">
              <w:t xml:space="preserve"> </w:t>
            </w:r>
            <w:r w:rsidRPr="009F6060">
              <w:t>month</w:t>
            </w:r>
            <w:r w:rsidR="00ED1AF0" w:rsidRPr="009F6060">
              <w:t>ly</w:t>
            </w:r>
            <w:r w:rsidR="003453EB">
              <w:t>,</w:t>
            </w:r>
            <w:r w:rsidRPr="009F6060">
              <w:t xml:space="preserve"> </w:t>
            </w:r>
            <w:r w:rsidR="00032F1D" w:rsidRPr="009F6060">
              <w:t xml:space="preserve">starting </w:t>
            </w:r>
            <w:r w:rsidRPr="009F6060">
              <w:t xml:space="preserve">at </w:t>
            </w:r>
            <w:r w:rsidR="00B2697C">
              <w:t>10:30 AM</w:t>
            </w:r>
          </w:p>
          <w:p w14:paraId="59CFDE09" w14:textId="77777777" w:rsidR="001823FF" w:rsidRPr="009F6060" w:rsidRDefault="001823FF" w:rsidP="009F6060">
            <w:pPr>
              <w:spacing w:line="276" w:lineRule="auto"/>
              <w:jc w:val="both"/>
            </w:pPr>
            <w:r w:rsidRPr="009F6060">
              <w:t xml:space="preserve">Held in Old </w:t>
            </w:r>
            <w:proofErr w:type="spellStart"/>
            <w:r w:rsidRPr="009F6060">
              <w:t>Yornup</w:t>
            </w:r>
            <w:proofErr w:type="spellEnd"/>
            <w:r w:rsidRPr="009F6060">
              <w:t xml:space="preserve"> School House, Civic Lane, Bridgetown (via </w:t>
            </w:r>
            <w:r w:rsidR="00ED1AF0" w:rsidRPr="009F6060">
              <w:t xml:space="preserve">Shire </w:t>
            </w:r>
            <w:r w:rsidRPr="009F6060">
              <w:t>car park opposite newsagency on Steere Street)</w:t>
            </w:r>
            <w:r w:rsidR="00032F1D" w:rsidRPr="009F6060">
              <w:t>.</w:t>
            </w:r>
          </w:p>
          <w:tbl>
            <w:tblPr>
              <w:tblStyle w:val="TableGrid"/>
              <w:tblW w:w="36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Layout table"/>
            </w:tblPr>
            <w:tblGrid>
              <w:gridCol w:w="3644"/>
            </w:tblGrid>
            <w:tr w:rsidR="0035551C" w:rsidRPr="009F6060" w14:paraId="28935116" w14:textId="77777777" w:rsidTr="009F6060">
              <w:trPr>
                <w:trHeight w:val="291"/>
              </w:trPr>
              <w:tc>
                <w:tcPr>
                  <w:tcW w:w="3644" w:type="dxa"/>
                  <w:shd w:val="clear" w:color="auto" w:fill="FFFFFF" w:themeFill="background1"/>
                </w:tcPr>
                <w:p w14:paraId="1685DD9B" w14:textId="07F248D5" w:rsidR="0035551C" w:rsidRPr="009F6060" w:rsidRDefault="001823FF" w:rsidP="009F6060">
                  <w:pPr>
                    <w:spacing w:line="276" w:lineRule="auto"/>
                    <w:jc w:val="both"/>
                  </w:pPr>
                  <w:r w:rsidRPr="009F6060">
                    <w:t xml:space="preserve">These </w:t>
                  </w:r>
                  <w:r w:rsidR="00B2697C">
                    <w:t>meetings</w:t>
                  </w:r>
                  <w:r w:rsidRPr="009F6060">
                    <w:t xml:space="preserve"> are for </w:t>
                  </w:r>
                  <w:r w:rsidR="00B2697C">
                    <w:t xml:space="preserve">committee </w:t>
                  </w:r>
                  <w:r w:rsidR="001E3CA2" w:rsidRPr="009F6060">
                    <w:t>members</w:t>
                  </w:r>
                  <w:r w:rsidR="009F6060" w:rsidRPr="009F6060">
                    <w:t xml:space="preserve"> and</w:t>
                  </w:r>
                  <w:r w:rsidR="00B2697C">
                    <w:t xml:space="preserve"> any other </w:t>
                  </w:r>
                  <w:r w:rsidR="009F6060" w:rsidRPr="009F6060">
                    <w:t>member</w:t>
                  </w:r>
                  <w:r w:rsidR="001E3CA2" w:rsidRPr="009F6060">
                    <w:t xml:space="preserve"> to hear </w:t>
                  </w:r>
                  <w:r w:rsidR="00B2697C">
                    <w:t xml:space="preserve">the discussions and </w:t>
                  </w:r>
                  <w:r w:rsidR="001E3CA2" w:rsidRPr="009F6060">
                    <w:t xml:space="preserve">what decisions </w:t>
                  </w:r>
                  <w:r w:rsidR="00B2697C">
                    <w:t xml:space="preserve">are </w:t>
                  </w:r>
                  <w:r w:rsidRPr="009F6060">
                    <w:t>made</w:t>
                  </w:r>
                  <w:r w:rsidR="00B2697C">
                    <w:t>. Non-committee members are welcome to participate, though they will not be able to vote.</w:t>
                  </w:r>
                </w:p>
              </w:tc>
            </w:tr>
            <w:tr w:rsidR="00F51363" w14:paraId="605F2550" w14:textId="77777777" w:rsidTr="009F6060">
              <w:trPr>
                <w:trHeight w:val="291"/>
              </w:trPr>
              <w:tc>
                <w:tcPr>
                  <w:tcW w:w="3644" w:type="dxa"/>
                  <w:shd w:val="clear" w:color="auto" w:fill="FFFFFF" w:themeFill="background1"/>
                </w:tcPr>
                <w:p w14:paraId="369A814D" w14:textId="77777777" w:rsidR="00F51363" w:rsidRDefault="00F51363"/>
              </w:tc>
            </w:tr>
            <w:tr w:rsidR="0035551C" w14:paraId="33C49782" w14:textId="77777777" w:rsidTr="009F6060">
              <w:trPr>
                <w:trHeight w:hRule="exact" w:val="1901"/>
              </w:trPr>
              <w:tc>
                <w:tcPr>
                  <w:tcW w:w="3644" w:type="dxa"/>
                  <w:shd w:val="clear" w:color="auto" w:fill="auto"/>
                </w:tcPr>
                <w:p w14:paraId="3D274CB3" w14:textId="77777777" w:rsidR="00712DB7" w:rsidRDefault="00DC77AC" w:rsidP="00DC77AC">
                  <w:pPr>
                    <w:rPr>
                      <w:b/>
                    </w:rPr>
                  </w:pPr>
                  <w:r>
                    <w:rPr>
                      <w:b/>
                    </w:rPr>
                    <w:t>MEMBERSHIP FEES</w:t>
                  </w:r>
                </w:p>
                <w:p w14:paraId="27B63251" w14:textId="77777777" w:rsidR="0035551C" w:rsidRPr="00DC77AC" w:rsidRDefault="00712DB7" w:rsidP="00DC77A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$12 renewal or </w:t>
                  </w:r>
                  <w:r w:rsidR="001823FF" w:rsidRPr="00DC77AC">
                    <w:rPr>
                      <w:b/>
                    </w:rPr>
                    <w:t>$15</w:t>
                  </w:r>
                  <w:r>
                    <w:rPr>
                      <w:b/>
                    </w:rPr>
                    <w:t xml:space="preserve"> new member</w:t>
                  </w:r>
                </w:p>
                <w:p w14:paraId="13B50540" w14:textId="77777777" w:rsidR="001823FF" w:rsidRDefault="001823FF" w:rsidP="00DC77AC">
                  <w:pPr>
                    <w:jc w:val="both"/>
                  </w:pPr>
                  <w:r w:rsidRPr="00231D63">
                    <w:t>Payable in September each year</w:t>
                  </w:r>
                  <w:r w:rsidR="00DC77AC">
                    <w:t>.</w:t>
                  </w:r>
                </w:p>
                <w:p w14:paraId="22972817" w14:textId="77777777" w:rsidR="00DC77AC" w:rsidRPr="00231D63" w:rsidRDefault="00DC77AC" w:rsidP="00DC77AC">
                  <w:pPr>
                    <w:jc w:val="both"/>
                  </w:pPr>
                </w:p>
                <w:p w14:paraId="1BE9CAE8" w14:textId="77777777" w:rsidR="001823FF" w:rsidRPr="00231D63" w:rsidRDefault="001823FF" w:rsidP="00DC77AC">
                  <w:pPr>
                    <w:jc w:val="both"/>
                    <w:rPr>
                      <w:sz w:val="22"/>
                      <w:szCs w:val="22"/>
                    </w:rPr>
                  </w:pPr>
                  <w:r w:rsidRPr="00231D63">
                    <w:t xml:space="preserve">Discounts are offered to members for services </w:t>
                  </w:r>
                  <w:proofErr w:type="gramStart"/>
                  <w:r w:rsidRPr="00231D63">
                    <w:t>e.g.</w:t>
                  </w:r>
                  <w:proofErr w:type="gramEnd"/>
                  <w:r w:rsidRPr="00231D63">
                    <w:t xml:space="preserve"> photocopying, printing, scanning, research request or general</w:t>
                  </w:r>
                  <w:r w:rsidRPr="00231D63">
                    <w:rPr>
                      <w:sz w:val="22"/>
                      <w:szCs w:val="22"/>
                    </w:rPr>
                    <w:t xml:space="preserve"> assistance with research</w:t>
                  </w:r>
                  <w:r w:rsidR="00231D63" w:rsidRPr="00231D63">
                    <w:rPr>
                      <w:sz w:val="22"/>
                      <w:szCs w:val="22"/>
                    </w:rPr>
                    <w:t>.</w:t>
                  </w:r>
                </w:p>
                <w:p w14:paraId="7319E3DF" w14:textId="77777777" w:rsidR="00231D63" w:rsidRDefault="00231D63" w:rsidP="001823FF">
                  <w:pPr>
                    <w:pStyle w:val="Caption"/>
                  </w:pPr>
                </w:p>
                <w:p w14:paraId="4347C7B1" w14:textId="77777777" w:rsidR="00231D63" w:rsidRDefault="00231D63" w:rsidP="001823FF">
                  <w:pPr>
                    <w:pStyle w:val="Caption"/>
                  </w:pPr>
                </w:p>
              </w:tc>
            </w:tr>
          </w:tbl>
          <w:p w14:paraId="17F537A3" w14:textId="77777777" w:rsidR="009F6060" w:rsidRDefault="009F6060" w:rsidP="009F6060">
            <w:pPr>
              <w:spacing w:line="276" w:lineRule="auto"/>
              <w:rPr>
                <w:b/>
              </w:rPr>
            </w:pPr>
          </w:p>
          <w:p w14:paraId="356420C9" w14:textId="00215A4B" w:rsidR="0035551C" w:rsidRPr="00231D63" w:rsidRDefault="003F4350" w:rsidP="009F6060">
            <w:pPr>
              <w:spacing w:line="276" w:lineRule="auto"/>
              <w:rPr>
                <w:b/>
              </w:rPr>
            </w:pPr>
            <w:r>
              <w:rPr>
                <w:b/>
              </w:rPr>
              <w:t>NEWSLETTER</w:t>
            </w:r>
          </w:p>
          <w:p w14:paraId="5D4A9E2D" w14:textId="77777777" w:rsidR="00231D63" w:rsidRDefault="00231D63" w:rsidP="009F6060">
            <w:pPr>
              <w:spacing w:line="276" w:lineRule="auto"/>
              <w:jc w:val="both"/>
            </w:pPr>
            <w:r>
              <w:t xml:space="preserve">A newsletter is produced quarterly (January, April, </w:t>
            </w:r>
            <w:proofErr w:type="gramStart"/>
            <w:r>
              <w:t>July</w:t>
            </w:r>
            <w:proofErr w:type="gramEnd"/>
            <w:r>
              <w:t xml:space="preserve"> and October). Members are encouraged to contribute articles and items of interest for the newsletter by email to </w:t>
            </w:r>
            <w:hyperlink r:id="rId10" w:history="1">
              <w:r w:rsidR="003F4350" w:rsidRPr="00695CD7">
                <w:rPr>
                  <w:rStyle w:val="Hyperlink"/>
                </w:rPr>
                <w:t>bridgetownhistory@iinet.net.au</w:t>
              </w:r>
            </w:hyperlink>
            <w:r w:rsidR="003F4350">
              <w:t xml:space="preserve"> </w:t>
            </w:r>
          </w:p>
          <w:p w14:paraId="15EC5BD9" w14:textId="783FCE86" w:rsidR="00F07CA7" w:rsidRPr="00F07CA7" w:rsidRDefault="00F07CA7" w:rsidP="009F6060">
            <w:pPr>
              <w:spacing w:line="276" w:lineRule="auto"/>
              <w:jc w:val="both"/>
            </w:pPr>
          </w:p>
        </w:tc>
        <w:tc>
          <w:tcPr>
            <w:tcW w:w="1117" w:type="dxa"/>
          </w:tcPr>
          <w:p w14:paraId="278C564C" w14:textId="77777777" w:rsidR="0035551C" w:rsidRDefault="0035551C"/>
        </w:tc>
        <w:tc>
          <w:tcPr>
            <w:tcW w:w="4166" w:type="dxa"/>
          </w:tcPr>
          <w:p w14:paraId="4DD75981" w14:textId="77777777" w:rsidR="0035551C" w:rsidRPr="00231D63" w:rsidRDefault="00231D63">
            <w:pPr>
              <w:pStyle w:val="Heading2"/>
              <w:rPr>
                <w:sz w:val="24"/>
                <w:szCs w:val="24"/>
              </w:rPr>
            </w:pPr>
            <w:r w:rsidRPr="00231D63">
              <w:rPr>
                <w:sz w:val="24"/>
                <w:szCs w:val="24"/>
              </w:rPr>
              <w:t xml:space="preserve">BHS </w:t>
            </w:r>
            <w:r w:rsidR="003F4350">
              <w:rPr>
                <w:sz w:val="24"/>
                <w:szCs w:val="24"/>
              </w:rPr>
              <w:t>COLLECTION POLICY</w:t>
            </w:r>
          </w:p>
          <w:p w14:paraId="59919708" w14:textId="77777777" w:rsidR="0035551C" w:rsidRDefault="00231D63" w:rsidP="00A7447F">
            <w:pPr>
              <w:jc w:val="both"/>
            </w:pPr>
            <w:r>
              <w:t xml:space="preserve">The main collection areas </w:t>
            </w:r>
            <w:proofErr w:type="gramStart"/>
            <w:r>
              <w:t>include:</w:t>
            </w:r>
            <w:proofErr w:type="gramEnd"/>
            <w:r>
              <w:t xml:space="preserve"> </w:t>
            </w:r>
            <w:r w:rsidR="00ED1AF0">
              <w:t xml:space="preserve">Bridgetown </w:t>
            </w:r>
            <w:r>
              <w:t>early settlement, agricultural development, railway history and photos relating to these topics.</w:t>
            </w:r>
          </w:p>
          <w:p w14:paraId="415C00B2" w14:textId="77777777" w:rsidR="00231D63" w:rsidRDefault="00231D63" w:rsidP="00231D63">
            <w:r w:rsidRPr="00231D63">
              <w:rPr>
                <w:b/>
              </w:rPr>
              <w:t>Acceptance of Objects, Ephemera, Documents and Photos to BHS</w:t>
            </w:r>
          </w:p>
          <w:p w14:paraId="019390FF" w14:textId="77777777" w:rsidR="00231D63" w:rsidRDefault="00231D63" w:rsidP="00231D63"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known</w:t>
            </w:r>
            <w:proofErr w:type="gramEnd"/>
            <w:r>
              <w:rPr>
                <w:sz w:val="18"/>
                <w:szCs w:val="18"/>
              </w:rPr>
              <w:t xml:space="preserve"> collectively as Objects)</w:t>
            </w:r>
            <w:r>
              <w:t xml:space="preserve"> </w:t>
            </w:r>
          </w:p>
          <w:p w14:paraId="152E426F" w14:textId="77777777" w:rsidR="00231D63" w:rsidRDefault="00231D63" w:rsidP="00A7447F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Objects for donation must have originated</w:t>
            </w:r>
            <w:r w:rsidR="00CE05E6">
              <w:t>,</w:t>
            </w:r>
            <w:r>
              <w:t xml:space="preserve"> or been used within</w:t>
            </w:r>
            <w:r w:rsidR="00CE05E6">
              <w:t>,</w:t>
            </w:r>
            <w:r>
              <w:t xml:space="preserve"> the Bridgetown Greenbushes District</w:t>
            </w:r>
          </w:p>
          <w:p w14:paraId="2AB74DDB" w14:textId="77777777" w:rsidR="00231D63" w:rsidRDefault="00231D63" w:rsidP="00A7447F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Objects will not be accepted for acquisition unless they are in an acceptable condition to BHS</w:t>
            </w:r>
          </w:p>
          <w:p w14:paraId="55328C02" w14:textId="77777777" w:rsidR="00231D63" w:rsidRDefault="00231D63" w:rsidP="00A7447F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If the Object being donated is a duplication of one already held by BHS, then BHS maintains the right to refuse acceptance of the Object, unless its value is significant </w:t>
            </w:r>
            <w:proofErr w:type="gramStart"/>
            <w:r>
              <w:t>and</w:t>
            </w:r>
            <w:r w:rsidR="00CE05E6">
              <w:t xml:space="preserve"> also</w:t>
            </w:r>
            <w:proofErr w:type="gramEnd"/>
            <w:r>
              <w:t xml:space="preserve"> </w:t>
            </w:r>
            <w:r w:rsidR="00CE05E6">
              <w:t xml:space="preserve">if </w:t>
            </w:r>
            <w:r>
              <w:t>BHS has the wherewithal to house the object</w:t>
            </w:r>
          </w:p>
          <w:p w14:paraId="0F3208D3" w14:textId="77777777" w:rsidR="00231D63" w:rsidRDefault="00231D63" w:rsidP="00A7447F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Gifts of Objects will only be accepted if accompanied by a </w:t>
            </w:r>
            <w:r w:rsidR="003F4350">
              <w:t xml:space="preserve">BHS Donor Acknowledgement Form, signed by the </w:t>
            </w:r>
            <w:proofErr w:type="gramStart"/>
            <w:r w:rsidR="003F4350">
              <w:t>donor</w:t>
            </w:r>
            <w:proofErr w:type="gramEnd"/>
            <w:r w:rsidR="003F4350">
              <w:t xml:space="preserve"> and witnessed by a BHS member. This form is legally </w:t>
            </w:r>
            <w:proofErr w:type="gramStart"/>
            <w:r w:rsidR="003F4350">
              <w:t>binding</w:t>
            </w:r>
            <w:proofErr w:type="gramEnd"/>
            <w:r w:rsidR="003F4350">
              <w:t xml:space="preserve"> and the donor waives all rights and title to the Object once it has been donated</w:t>
            </w:r>
          </w:p>
          <w:p w14:paraId="0D894B97" w14:textId="77777777" w:rsidR="003F4350" w:rsidRPr="00231D63" w:rsidRDefault="003F4350" w:rsidP="00A7447F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Donors of Objects that have not been accepted by BHS are encouraged to contact WA Museums.</w:t>
            </w:r>
          </w:p>
        </w:tc>
        <w:tc>
          <w:tcPr>
            <w:tcW w:w="1441" w:type="dxa"/>
            <w:gridSpan w:val="2"/>
          </w:tcPr>
          <w:p w14:paraId="67259786" w14:textId="77777777" w:rsidR="0035551C" w:rsidRDefault="0035551C"/>
        </w:tc>
        <w:tc>
          <w:tcPr>
            <w:tcW w:w="3845" w:type="dxa"/>
          </w:tcPr>
          <w:p w14:paraId="2832EE4F" w14:textId="77777777" w:rsidR="0035551C" w:rsidRPr="003F4350" w:rsidRDefault="003F4350">
            <w:pPr>
              <w:pStyle w:val="Heading2"/>
              <w:rPr>
                <w:sz w:val="24"/>
                <w:szCs w:val="24"/>
              </w:rPr>
            </w:pPr>
            <w:r w:rsidRPr="003F4350">
              <w:rPr>
                <w:sz w:val="24"/>
                <w:szCs w:val="24"/>
              </w:rPr>
              <w:t>USE OF BHS OBJECTS</w:t>
            </w:r>
          </w:p>
          <w:p w14:paraId="44ED257D" w14:textId="77777777" w:rsidR="0035551C" w:rsidRPr="003F4350" w:rsidRDefault="003F4350" w:rsidP="00A7447F">
            <w:pPr>
              <w:pStyle w:val="Quote"/>
              <w:jc w:val="both"/>
              <w:rPr>
                <w:rStyle w:val="QuoteChar"/>
                <w:color w:val="auto"/>
                <w:sz w:val="20"/>
              </w:rPr>
            </w:pPr>
            <w:r w:rsidRPr="003F4350">
              <w:rPr>
                <w:rStyle w:val="QuoteChar"/>
                <w:iCs/>
                <w:color w:val="auto"/>
                <w:sz w:val="20"/>
              </w:rPr>
              <w:t xml:space="preserve">The use of </w:t>
            </w:r>
            <w:r w:rsidR="00C57AFC">
              <w:rPr>
                <w:rStyle w:val="QuoteChar"/>
                <w:iCs/>
                <w:color w:val="auto"/>
                <w:sz w:val="20"/>
              </w:rPr>
              <w:t>any</w:t>
            </w:r>
            <w:r w:rsidRPr="003F4350">
              <w:rPr>
                <w:rStyle w:val="QuoteChar"/>
                <w:iCs/>
                <w:color w:val="auto"/>
                <w:sz w:val="20"/>
              </w:rPr>
              <w:t xml:space="preserve"> Object</w:t>
            </w:r>
            <w:r w:rsidR="00ED1AF0">
              <w:rPr>
                <w:rStyle w:val="QuoteChar"/>
                <w:iCs/>
                <w:color w:val="auto"/>
                <w:sz w:val="20"/>
              </w:rPr>
              <w:t>(s)</w:t>
            </w:r>
            <w:r w:rsidRPr="003F4350">
              <w:rPr>
                <w:rStyle w:val="QuoteChar"/>
                <w:iCs/>
                <w:color w:val="auto"/>
                <w:sz w:val="20"/>
              </w:rPr>
              <w:t xml:space="preserve"> that are the property of BHS requires written permission from </w:t>
            </w:r>
            <w:r w:rsidR="00F07CA7">
              <w:rPr>
                <w:rStyle w:val="QuoteChar"/>
                <w:iCs/>
                <w:color w:val="auto"/>
                <w:sz w:val="20"/>
              </w:rPr>
              <w:t>the Committee before the Object</w:t>
            </w:r>
            <w:r w:rsidRPr="003F4350">
              <w:rPr>
                <w:rStyle w:val="QuoteChar"/>
                <w:iCs/>
                <w:color w:val="auto"/>
                <w:sz w:val="20"/>
              </w:rPr>
              <w:t>(s) can be used for any purpose.</w:t>
            </w:r>
          </w:p>
          <w:p w14:paraId="58C40F9D" w14:textId="77777777" w:rsidR="0035551C" w:rsidRPr="00032F1D" w:rsidRDefault="003F4350" w:rsidP="00A7447F">
            <w:pPr>
              <w:jc w:val="both"/>
              <w:rPr>
                <w:rStyle w:val="QuoteChar"/>
                <w:i w:val="0"/>
                <w:iCs w:val="0"/>
                <w:color w:val="auto"/>
                <w:sz w:val="20"/>
              </w:rPr>
            </w:pPr>
            <w:r w:rsidRPr="00032F1D">
              <w:rPr>
                <w:rStyle w:val="QuoteChar"/>
                <w:i w:val="0"/>
                <w:iCs w:val="0"/>
                <w:color w:val="auto"/>
                <w:sz w:val="20"/>
              </w:rPr>
              <w:t xml:space="preserve">Please complete a BHS Object Request Form and send it to Admin </w:t>
            </w:r>
            <w:hyperlink r:id="rId11" w:history="1">
              <w:r w:rsidRPr="00032F1D">
                <w:rPr>
                  <w:rStyle w:val="Hyperlink"/>
                  <w:color w:val="auto"/>
                </w:rPr>
                <w:t>bridgetownhistory@iinet.net.au</w:t>
              </w:r>
            </w:hyperlink>
            <w:r w:rsidRPr="00032F1D">
              <w:rPr>
                <w:rStyle w:val="QuoteChar"/>
                <w:i w:val="0"/>
                <w:iCs w:val="0"/>
                <w:color w:val="auto"/>
                <w:sz w:val="20"/>
              </w:rPr>
              <w:t xml:space="preserve"> </w:t>
            </w:r>
          </w:p>
          <w:p w14:paraId="7497E6C1" w14:textId="4B751D8E" w:rsidR="0035551C" w:rsidRPr="003F4350" w:rsidRDefault="003F4350">
            <w:pPr>
              <w:pStyle w:val="Heading2"/>
              <w:rPr>
                <w:rStyle w:val="Heading2Char"/>
                <w:b/>
                <w:bCs/>
                <w:sz w:val="24"/>
                <w:szCs w:val="24"/>
              </w:rPr>
            </w:pPr>
            <w:r w:rsidRPr="003F4350">
              <w:rPr>
                <w:rStyle w:val="Heading2Char"/>
                <w:b/>
                <w:bCs/>
                <w:sz w:val="24"/>
                <w:szCs w:val="24"/>
              </w:rPr>
              <w:t xml:space="preserve">THE </w:t>
            </w:r>
            <w:r w:rsidR="00607BB5">
              <w:rPr>
                <w:rStyle w:val="Heading2Char"/>
                <w:b/>
                <w:bCs/>
                <w:sz w:val="24"/>
                <w:szCs w:val="24"/>
              </w:rPr>
              <w:t xml:space="preserve">POLICE STATION MUSEM </w:t>
            </w:r>
          </w:p>
          <w:p w14:paraId="027C6976" w14:textId="76391F62" w:rsidR="003F4350" w:rsidRDefault="003F4350" w:rsidP="00A7447F">
            <w:pPr>
              <w:pStyle w:val="ListBullet"/>
              <w:numPr>
                <w:ilvl w:val="0"/>
                <w:numId w:val="0"/>
              </w:numPr>
              <w:jc w:val="both"/>
            </w:pPr>
            <w:r>
              <w:t>BHS manages a collection of donated Objects within</w:t>
            </w:r>
            <w:r w:rsidR="00607BB5">
              <w:t xml:space="preserve"> the</w:t>
            </w:r>
            <w:r>
              <w:t xml:space="preserve"> </w:t>
            </w:r>
            <w:r w:rsidR="00607BB5">
              <w:t>Police Station 1880</w:t>
            </w:r>
            <w:r>
              <w:t xml:space="preserve">, as a museum of local interests. It is open on </w:t>
            </w:r>
            <w:r w:rsidR="00883553">
              <w:t xml:space="preserve">Wednesday &amp; Friday 9am-4pm, </w:t>
            </w:r>
            <w:r>
              <w:t xml:space="preserve">Saturday between </w:t>
            </w:r>
            <w:r w:rsidR="009F6060">
              <w:t>10am and 2pm</w:t>
            </w:r>
            <w:r>
              <w:t xml:space="preserve">. </w:t>
            </w:r>
          </w:p>
          <w:p w14:paraId="79E68458" w14:textId="5AE906E1" w:rsidR="0035551C" w:rsidRPr="00C57AFC" w:rsidRDefault="00607BB5" w:rsidP="00C57AFC">
            <w:pPr>
              <w:rPr>
                <w:rStyle w:val="Heading2Char"/>
                <w:rFonts w:asciiTheme="minorHAnsi" w:hAnsiTheme="minorHAnsi" w:cstheme="minorHAnsi"/>
                <w:bCs w:val="0"/>
                <w:sz w:val="20"/>
                <w:szCs w:val="20"/>
              </w:rPr>
            </w:pPr>
            <w:r>
              <w:rPr>
                <w:rStyle w:val="Heading2Char"/>
                <w:rFonts w:asciiTheme="minorHAnsi" w:hAnsiTheme="minorHAnsi" w:cstheme="minorHAnsi"/>
                <w:sz w:val="20"/>
                <w:szCs w:val="20"/>
              </w:rPr>
              <w:t>Police Station Museum</w:t>
            </w:r>
            <w:r w:rsidR="00C57AFC" w:rsidRPr="00C57AFC">
              <w:rPr>
                <w:rStyle w:val="Heading2Char"/>
                <w:rFonts w:asciiTheme="minorHAnsi" w:hAnsiTheme="minorHAnsi" w:cstheme="minorHAnsi"/>
                <w:sz w:val="20"/>
                <w:szCs w:val="20"/>
              </w:rPr>
              <w:t xml:space="preserve"> Roster</w:t>
            </w:r>
          </w:p>
          <w:p w14:paraId="1B7011D2" w14:textId="6F93FCE7" w:rsidR="0035551C" w:rsidRDefault="003F4350" w:rsidP="00A7447F">
            <w:pPr>
              <w:pStyle w:val="ListBullet"/>
              <w:numPr>
                <w:ilvl w:val="0"/>
                <w:numId w:val="0"/>
              </w:numPr>
              <w:jc w:val="both"/>
            </w:pPr>
            <w:r>
              <w:t xml:space="preserve">Each member is asked to volunteer at The </w:t>
            </w:r>
            <w:r w:rsidR="00D166F0">
              <w:t>Police Station Museum</w:t>
            </w:r>
            <w:r>
              <w:t xml:space="preserve"> bi-</w:t>
            </w:r>
            <w:r w:rsidRPr="009F6060">
              <w:rPr>
                <w:color w:val="auto"/>
              </w:rPr>
              <w:t>monthly</w:t>
            </w:r>
            <w:r>
              <w:t>, for one</w:t>
            </w:r>
            <w:r w:rsidR="00ED1AF0">
              <w:t>,</w:t>
            </w:r>
            <w:r>
              <w:t xml:space="preserve"> two-hour session. The </w:t>
            </w:r>
            <w:r w:rsidR="00D166F0">
              <w:t xml:space="preserve">Police Station Museum </w:t>
            </w:r>
            <w:r>
              <w:t xml:space="preserve">roster is </w:t>
            </w:r>
            <w:r w:rsidR="00883553">
              <w:t xml:space="preserve">now </w:t>
            </w:r>
            <w:proofErr w:type="gramStart"/>
            <w:r w:rsidR="00883553">
              <w:t>online</w:t>
            </w:r>
            <w:proofErr w:type="gramEnd"/>
            <w:r>
              <w:t xml:space="preserve"> and members are asked to nominate which session they can cover. New members are mentored for the first few sessions so that they are co</w:t>
            </w:r>
            <w:r w:rsidR="00A7447F">
              <w:t xml:space="preserve">mfortable with opening/closing </w:t>
            </w:r>
            <w:r w:rsidR="00883553">
              <w:t>t</w:t>
            </w:r>
            <w:r>
              <w:t xml:space="preserve">he </w:t>
            </w:r>
            <w:r w:rsidR="00D166F0">
              <w:t>Police Station Museum</w:t>
            </w:r>
            <w:r w:rsidR="00A7447F">
              <w:t>.</w:t>
            </w:r>
          </w:p>
          <w:p w14:paraId="3568546C" w14:textId="6A3779CD" w:rsidR="00A7447F" w:rsidRDefault="00A7447F" w:rsidP="00A7447F">
            <w:pPr>
              <w:pStyle w:val="ListBullet"/>
              <w:numPr>
                <w:ilvl w:val="0"/>
                <w:numId w:val="0"/>
              </w:numPr>
              <w:jc w:val="both"/>
            </w:pPr>
            <w:r>
              <w:t xml:space="preserve">Additional volunteers will be required for large groups that book to go through </w:t>
            </w:r>
            <w:r w:rsidR="00883553">
              <w:t>t</w:t>
            </w:r>
            <w:r>
              <w:t xml:space="preserve">he </w:t>
            </w:r>
            <w:r w:rsidR="00D166F0">
              <w:t>Police Station Museum</w:t>
            </w:r>
            <w:r>
              <w:t xml:space="preserve">, or for special events. </w:t>
            </w:r>
          </w:p>
        </w:tc>
      </w:tr>
    </w:tbl>
    <w:p w14:paraId="6092F51B" w14:textId="77777777" w:rsidR="0035551C" w:rsidRDefault="0035551C">
      <w:pPr>
        <w:pStyle w:val="NoSpacing"/>
        <w:rPr>
          <w:sz w:val="8"/>
        </w:rPr>
      </w:pPr>
    </w:p>
    <w:sectPr w:rsidR="0035551C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440FD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1DAF15A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Constantia" w:hAnsi="Constantia" w:hint="default"/>
        <w:color w:val="EF4623" w:themeColor="accent1"/>
      </w:rPr>
    </w:lvl>
  </w:abstractNum>
  <w:abstractNum w:abstractNumId="2" w15:restartNumberingAfterBreak="0">
    <w:nsid w:val="0D216FE1"/>
    <w:multiLevelType w:val="hybridMultilevel"/>
    <w:tmpl w:val="B92071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CE7"/>
    <w:rsid w:val="00032F1D"/>
    <w:rsid w:val="000E15F1"/>
    <w:rsid w:val="000E3D57"/>
    <w:rsid w:val="001823FF"/>
    <w:rsid w:val="001E3CA2"/>
    <w:rsid w:val="001E7E45"/>
    <w:rsid w:val="00231D63"/>
    <w:rsid w:val="00255489"/>
    <w:rsid w:val="00297C0B"/>
    <w:rsid w:val="003453EB"/>
    <w:rsid w:val="0035551C"/>
    <w:rsid w:val="003F4350"/>
    <w:rsid w:val="004A6CE7"/>
    <w:rsid w:val="00593FFD"/>
    <w:rsid w:val="005B284A"/>
    <w:rsid w:val="00607BB5"/>
    <w:rsid w:val="006129FA"/>
    <w:rsid w:val="00712DB7"/>
    <w:rsid w:val="00883553"/>
    <w:rsid w:val="00971E9F"/>
    <w:rsid w:val="009F6060"/>
    <w:rsid w:val="00A232EF"/>
    <w:rsid w:val="00A6711D"/>
    <w:rsid w:val="00A7447F"/>
    <w:rsid w:val="00B2697C"/>
    <w:rsid w:val="00BE437D"/>
    <w:rsid w:val="00C57AFC"/>
    <w:rsid w:val="00CE05E6"/>
    <w:rsid w:val="00D166F0"/>
    <w:rsid w:val="00DC77AC"/>
    <w:rsid w:val="00EB48B2"/>
    <w:rsid w:val="00ED1AF0"/>
    <w:rsid w:val="00ED2EAA"/>
    <w:rsid w:val="00ED3504"/>
    <w:rsid w:val="00ED7103"/>
    <w:rsid w:val="00F07CA7"/>
    <w:rsid w:val="00F5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6A88B"/>
  <w15:docId w15:val="{4F800F4A-4C01-42EE-BE13-E8BB8E27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table" w:customStyle="1" w:styleId="BrochureHostTable">
    <w:name w:val="Brochure Hos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</w:p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Quote">
    <w:name w:val="Quote"/>
    <w:basedOn w:val="Normal"/>
    <w:next w:val="Normal"/>
    <w:link w:val="QuoteChar"/>
    <w:uiPriority w:val="10"/>
    <w:qFormat/>
    <w:rPr>
      <w:i/>
      <w:iCs/>
      <w:color w:val="EF462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10"/>
    <w:rPr>
      <w:i/>
      <w:iCs/>
      <w:color w:val="EF4623" w:themeColor="accent1"/>
      <w:sz w:val="24"/>
    </w:rPr>
  </w:style>
  <w:style w:type="paragraph" w:styleId="Subtitle">
    <w:name w:val="Subtitle"/>
    <w:basedOn w:val="Normal"/>
    <w:link w:val="SubtitleChar"/>
    <w:uiPriority w:val="5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  <w:contextualSpacing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120" w:after="160" w:line="240" w:lineRule="auto"/>
      <w:contextualSpacing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2"/>
    <w:qFormat/>
    <w:pPr>
      <w:spacing w:after="40"/>
      <w:ind w:right="144"/>
    </w:pPr>
    <w:rPr>
      <w:color w:val="EF4623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RecipientName">
    <w:name w:val="Recipient Name"/>
    <w:basedOn w:val="Normal"/>
    <w:uiPriority w:val="3"/>
    <w:qFormat/>
    <w:pPr>
      <w:spacing w:before="1200" w:after="0"/>
      <w:contextualSpacing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</w:rPr>
  </w:style>
  <w:style w:type="paragraph" w:customStyle="1" w:styleId="RecipientAddress">
    <w:name w:val="Recipient Address"/>
    <w:basedOn w:val="Normal"/>
    <w:uiPriority w:val="4"/>
    <w:qFormat/>
    <w:pPr>
      <w:spacing w:after="0"/>
    </w:pPr>
  </w:style>
  <w:style w:type="paragraph" w:styleId="Caption">
    <w:name w:val="caption"/>
    <w:basedOn w:val="Normal"/>
    <w:uiPriority w:val="1"/>
    <w:qFormat/>
    <w:pPr>
      <w:spacing w:before="120" w:after="120" w:line="240" w:lineRule="auto"/>
      <w:ind w:left="144" w:right="144"/>
    </w:pPr>
    <w:rPr>
      <w:iCs/>
      <w:color w:val="auto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</w:rPr>
  </w:style>
  <w:style w:type="paragraph" w:styleId="ListNumber">
    <w:name w:val="List Number"/>
    <w:basedOn w:val="Normal"/>
    <w:uiPriority w:val="10"/>
    <w:qFormat/>
    <w:pPr>
      <w:numPr>
        <w:numId w:val="7"/>
      </w:numPr>
      <w:tabs>
        <w:tab w:val="left" w:pos="360"/>
      </w:tabs>
      <w:contextualSpacing/>
    </w:p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4A6CE7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231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townhistoricalsociety.org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mailto:bridgetownhistory@iinet.net.a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bridgetownhistory@iinet.net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idgetownhistory@iinet.net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AppData\Roaming\Microsoft\Templates\Tri-fold%20brochure%20(Red%20and%20Black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F9C44DBDAA474088BC50B333140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1B453-DA32-4332-9A8F-7AD670CA1EC3}"/>
      </w:docPartPr>
      <w:docPartBody>
        <w:p w:rsidR="004F4330" w:rsidRDefault="00352EF6">
          <w:pPr>
            <w:pStyle w:val="F1F9C44DBDAA474088BC50B33314026D"/>
          </w:pPr>
          <w:r>
            <w:t>Company Name</w:t>
          </w:r>
        </w:p>
      </w:docPartBody>
    </w:docPart>
    <w:docPart>
      <w:docPartPr>
        <w:name w:val="703F1838DF5D438A9ACE79FA9F8D6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F9657-B2AB-42B1-A1A3-56EF8847464D}"/>
      </w:docPartPr>
      <w:docPartBody>
        <w:p w:rsidR="004F4330" w:rsidRDefault="00352EF6">
          <w:pPr>
            <w:pStyle w:val="703F1838DF5D438A9ACE79FA9F8D61E9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DAF15A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Constantia" w:hAnsi="Constantia" w:hint="default"/>
        <w:color w:val="4472C4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D4D"/>
    <w:rsid w:val="0014299F"/>
    <w:rsid w:val="002A3688"/>
    <w:rsid w:val="003323DA"/>
    <w:rsid w:val="00352EF6"/>
    <w:rsid w:val="004D6B23"/>
    <w:rsid w:val="004F4330"/>
    <w:rsid w:val="006F1D4D"/>
    <w:rsid w:val="007C0894"/>
    <w:rsid w:val="008152F1"/>
    <w:rsid w:val="00BA539C"/>
    <w:rsid w:val="00BC5DFE"/>
    <w:rsid w:val="00C92AF2"/>
    <w:rsid w:val="00E66709"/>
    <w:rsid w:val="00F7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F9C44DBDAA474088BC50B33314026D">
    <w:name w:val="F1F9C44DBDAA474088BC50B33314026D"/>
  </w:style>
  <w:style w:type="paragraph" w:customStyle="1" w:styleId="703F1838DF5D438A9ACE79FA9F8D61E9">
    <w:name w:val="703F1838DF5D438A9ACE79FA9F8D61E9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80" w:line="288" w:lineRule="auto"/>
    </w:pPr>
    <w:rPr>
      <w:rFonts w:eastAsiaTheme="minorHAnsi"/>
      <w:color w:val="404040" w:themeColor="text1" w:themeTint="BF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(Red and Black design).dotx</Template>
  <TotalTime>3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BRIDGETOWN HISTORICAL SOCIETY INC.</vt:lpstr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BRIDGETOWN HISTORICAL SOCIETY INC.</dc:title>
  <dc:creator>Mary Elgar</dc:creator>
  <cp:lastModifiedBy>Richard Allen</cp:lastModifiedBy>
  <cp:revision>2</cp:revision>
  <cp:lastPrinted>2017-01-16T01:09:00Z</cp:lastPrinted>
  <dcterms:created xsi:type="dcterms:W3CDTF">2021-08-24T07:08:00Z</dcterms:created>
  <dcterms:modified xsi:type="dcterms:W3CDTF">2021-08-24T07:08:00Z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